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27" w:rsidRPr="00817A83" w:rsidRDefault="006C7027" w:rsidP="005D7A3E">
      <w:pPr>
        <w:shd w:val="clear" w:color="auto" w:fill="FFFFFF"/>
        <w:spacing w:after="0" w:line="272" w:lineRule="atLeast"/>
        <w:jc w:val="center"/>
        <w:outlineLvl w:val="1"/>
        <w:rPr>
          <w:rFonts w:ascii="Times New Roman" w:hAnsi="Times New Roman"/>
          <w:b/>
          <w:bCs/>
          <w:sz w:val="43"/>
          <w:szCs w:val="43"/>
          <w:u w:val="single"/>
        </w:rPr>
      </w:pPr>
      <w:r w:rsidRPr="00817A83">
        <w:rPr>
          <w:rFonts w:ascii="Times New Roman" w:hAnsi="Times New Roman"/>
          <w:b/>
          <w:bCs/>
          <w:sz w:val="43"/>
          <w:szCs w:val="43"/>
          <w:u w:val="single"/>
        </w:rPr>
        <w:t>Расписание автобусов из города Борисоглебска</w:t>
      </w:r>
    </w:p>
    <w:p w:rsidR="006C7027" w:rsidRPr="005D7A3E" w:rsidRDefault="006C7027" w:rsidP="004906E0">
      <w:pPr>
        <w:shd w:val="clear" w:color="auto" w:fill="FFFFFF"/>
        <w:spacing w:after="0" w:line="272" w:lineRule="atLeast"/>
        <w:outlineLvl w:val="1"/>
        <w:rPr>
          <w:rFonts w:ascii="inherit" w:hAnsi="inherit"/>
          <w:b/>
          <w:bCs/>
          <w:color w:val="888888"/>
          <w:sz w:val="16"/>
          <w:szCs w:val="16"/>
          <w:lang w:val="en-US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24"/>
        <w:gridCol w:w="6520"/>
        <w:gridCol w:w="1559"/>
      </w:tblGrid>
      <w:tr w:rsidR="006C7027" w:rsidRPr="009F2F56" w:rsidTr="002F2408">
        <w:tc>
          <w:tcPr>
            <w:tcW w:w="2724" w:type="dxa"/>
            <w:shd w:val="solid" w:color="auto" w:fill="auto"/>
            <w:vAlign w:val="center"/>
          </w:tcPr>
          <w:p w:rsidR="006C7027" w:rsidRPr="002F2408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F2408">
              <w:rPr>
                <w:rFonts w:ascii="Arial" w:hAnsi="Arial" w:cs="Arial"/>
                <w:b/>
                <w:sz w:val="19"/>
                <w:szCs w:val="19"/>
              </w:rPr>
              <w:t>Направление</w:t>
            </w:r>
          </w:p>
        </w:tc>
        <w:tc>
          <w:tcPr>
            <w:tcW w:w="6520" w:type="dxa"/>
            <w:shd w:val="solid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Время о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тправлени</w:t>
            </w:r>
            <w:r>
              <w:rPr>
                <w:rFonts w:ascii="Arial" w:hAnsi="Arial" w:cs="Arial"/>
                <w:b/>
                <w:sz w:val="19"/>
                <w:szCs w:val="19"/>
              </w:rPr>
              <w:t>я</w:t>
            </w:r>
          </w:p>
        </w:tc>
        <w:tc>
          <w:tcPr>
            <w:tcW w:w="1559" w:type="dxa"/>
            <w:shd w:val="solid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Дни недели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Александровка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6:05, 14:00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Балашов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17:50, 19:15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Богана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5:40, 7:30, 10:30, 13:30, 17:20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Васильевка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5:25, 10:30, 12:50, 15:10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Волжский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10:55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Воронеж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5:05, 5:30, 6:10, 6:15, 6:45, 8:45, 10:00,11:30, 12:00, 13:30, 15:20, 17:30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Воронеж (экспресс)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4:30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вт, ср, чт, пт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Грибановка - Поляна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13:20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вт, чт, пт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6F589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Грибановка чере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з Кутки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13:20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ср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Губари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5:15, 14:50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пт, сб, вс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Кирсановка - Октябрьск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13:40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Кордон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6:20, 7:40, 12:00, 17:20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51046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-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Кордон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10:40, 14:00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сб, вс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Кордон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15:30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вт, ср, чт, пт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Краснореченка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13:00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вт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F5893">
              <w:rPr>
                <w:rFonts w:ascii="Arial" w:hAnsi="Arial" w:cs="Arial"/>
                <w:b/>
                <w:sz w:val="19"/>
                <w:szCs w:val="19"/>
              </w:rPr>
              <w:t>Малые Алабухи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5:45, 11:30, 15:30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Воскресеновка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5:35, 13:50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F5893">
              <w:rPr>
                <w:rFonts w:ascii="Arial" w:hAnsi="Arial" w:cs="Arial"/>
                <w:b/>
                <w:sz w:val="19"/>
                <w:szCs w:val="19"/>
              </w:rPr>
              <w:t>Малая Грибановка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12:00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Макашевка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05:20, 14:20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пт, сб, вс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Махровка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6:10, 15:10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Москва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18:30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вт, вс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Москва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19:10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вт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Москва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20:00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ср, чт, пт, сб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Москва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19:30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Новоспасовка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13:00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ср, пт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Новохоперск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19:10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Новохоперск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5:45, 14:50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пт, сб, вс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Павловск ч-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з Новохоперск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13:50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пт, сб, вс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Петровское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6:00, 13:00, 17:20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Поворино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5:45, 8:50, 13:10, 15:00, 18:00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Поворино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11:30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сб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Поворино чере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з Байчурово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16:00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Саратов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11:10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Тамбов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14:35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Танцырей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5:40, 13:10, 17:10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Терновка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5:15, 14:30, 16:50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Уварово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6:20, 14:30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пт, сб, вс</w:t>
            </w:r>
          </w:p>
        </w:tc>
      </w:tr>
      <w:tr w:rsidR="006C7027" w:rsidRPr="009F2F56" w:rsidTr="002F2408">
        <w:tc>
          <w:tcPr>
            <w:tcW w:w="2724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Урюпинск</w:t>
            </w:r>
          </w:p>
        </w:tc>
        <w:tc>
          <w:tcPr>
            <w:tcW w:w="6520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14:00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пн, пт, сб</w:t>
            </w:r>
          </w:p>
        </w:tc>
      </w:tr>
      <w:tr w:rsidR="006C7027" w:rsidRPr="009F2F56" w:rsidTr="002F2408">
        <w:tc>
          <w:tcPr>
            <w:tcW w:w="2724" w:type="dxa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726B3">
              <w:rPr>
                <w:rFonts w:ascii="Arial" w:hAnsi="Arial" w:cs="Arial"/>
                <w:b/>
                <w:sz w:val="19"/>
                <w:szCs w:val="19"/>
              </w:rPr>
              <w:t>Чигорак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6:30, 8:20, 11:20, 14:35, 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027" w:rsidRPr="00E726B3" w:rsidRDefault="006C7027" w:rsidP="004906E0">
            <w:pPr>
              <w:spacing w:after="0" w:line="272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726B3">
              <w:rPr>
                <w:rFonts w:ascii="Arial" w:hAnsi="Arial" w:cs="Arial"/>
                <w:b/>
                <w:sz w:val="19"/>
                <w:szCs w:val="19"/>
              </w:rPr>
              <w:t>Ежедневно</w:t>
            </w:r>
          </w:p>
        </w:tc>
      </w:tr>
    </w:tbl>
    <w:p w:rsidR="006C7027" w:rsidRDefault="006C7027"/>
    <w:sectPr w:rsidR="006C7027" w:rsidSect="007B2BE3">
      <w:headerReference w:type="default" r:id="rId6"/>
      <w:footerReference w:type="default" r:id="rId7"/>
      <w:pgSz w:w="11906" w:h="16838"/>
      <w:pgMar w:top="126" w:right="567" w:bottom="567" w:left="567" w:header="139" w:footer="1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27" w:rsidRDefault="006C7027" w:rsidP="005D7A3E">
      <w:pPr>
        <w:spacing w:after="0" w:line="240" w:lineRule="auto"/>
      </w:pPr>
      <w:r>
        <w:separator/>
      </w:r>
    </w:p>
  </w:endnote>
  <w:endnote w:type="continuationSeparator" w:id="0">
    <w:p w:rsidR="006C7027" w:rsidRDefault="006C7027" w:rsidP="005D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27" w:rsidRPr="0064745C" w:rsidRDefault="006C7027" w:rsidP="0064745C">
    <w:pPr>
      <w:pStyle w:val="Footer"/>
      <w:tabs>
        <w:tab w:val="clear" w:pos="4677"/>
        <w:tab w:val="clear" w:pos="9355"/>
        <w:tab w:val="right" w:pos="10772"/>
      </w:tabs>
      <w:jc w:val="center"/>
      <w:rPr>
        <w:rFonts w:ascii="Arial" w:hAnsi="Arial" w:cs="Arial"/>
        <w:b/>
        <w:sz w:val="18"/>
        <w:szCs w:val="18"/>
      </w:rPr>
    </w:pPr>
    <w:r w:rsidRPr="0064745C">
      <w:rPr>
        <w:rFonts w:ascii="Arial" w:hAnsi="Arial" w:cs="Arial"/>
        <w:b/>
        <w:sz w:val="18"/>
        <w:szCs w:val="18"/>
        <w:lang w:val="en-US"/>
      </w:rPr>
      <w:t>www.S</w:t>
    </w:r>
    <w:r w:rsidRPr="0064745C">
      <w:rPr>
        <w:rFonts w:ascii="Arial" w:hAnsi="Arial" w:cs="Arial"/>
        <w:b/>
        <w:sz w:val="18"/>
        <w:szCs w:val="18"/>
      </w:rPr>
      <w:t>t</w:t>
    </w:r>
    <w:r w:rsidRPr="0064745C">
      <w:rPr>
        <w:rFonts w:ascii="Arial" w:hAnsi="Arial" w:cs="Arial"/>
        <w:b/>
        <w:sz w:val="18"/>
        <w:szCs w:val="18"/>
        <w:lang w:val="en-US"/>
      </w:rPr>
      <w:t>udio</w:t>
    </w:r>
    <w:r w:rsidRPr="0064745C">
      <w:rPr>
        <w:rFonts w:ascii="Arial" w:hAnsi="Arial" w:cs="Arial"/>
        <w:b/>
        <w:sz w:val="18"/>
        <w:szCs w:val="18"/>
      </w:rPr>
      <w:t>47.</w:t>
    </w:r>
    <w:r w:rsidRPr="0064745C">
      <w:rPr>
        <w:rFonts w:ascii="Arial" w:hAnsi="Arial" w:cs="Arial"/>
        <w:b/>
        <w:sz w:val="18"/>
        <w:szCs w:val="18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27" w:rsidRDefault="006C7027" w:rsidP="005D7A3E">
      <w:pPr>
        <w:spacing w:after="0" w:line="240" w:lineRule="auto"/>
      </w:pPr>
      <w:r>
        <w:separator/>
      </w:r>
    </w:p>
  </w:footnote>
  <w:footnote w:type="continuationSeparator" w:id="0">
    <w:p w:rsidR="006C7027" w:rsidRDefault="006C7027" w:rsidP="005D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27" w:rsidRPr="005D7A3E" w:rsidRDefault="006C7027" w:rsidP="009F2F5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B3"/>
    <w:rsid w:val="00033378"/>
    <w:rsid w:val="001B54D1"/>
    <w:rsid w:val="00207744"/>
    <w:rsid w:val="002F2408"/>
    <w:rsid w:val="003F4198"/>
    <w:rsid w:val="00440F9B"/>
    <w:rsid w:val="004906E0"/>
    <w:rsid w:val="005D7A3E"/>
    <w:rsid w:val="00626CD8"/>
    <w:rsid w:val="0064745C"/>
    <w:rsid w:val="006C325B"/>
    <w:rsid w:val="006C7027"/>
    <w:rsid w:val="006F5893"/>
    <w:rsid w:val="00760D5F"/>
    <w:rsid w:val="007B2BE3"/>
    <w:rsid w:val="007E1F6E"/>
    <w:rsid w:val="00817A83"/>
    <w:rsid w:val="008933D2"/>
    <w:rsid w:val="009F2F56"/>
    <w:rsid w:val="00E51046"/>
    <w:rsid w:val="00E726B3"/>
    <w:rsid w:val="00EE17FE"/>
    <w:rsid w:val="00F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D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726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26B3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5D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A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A3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D7A3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229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2014-01-01T10:11:00Z</dcterms:created>
  <dcterms:modified xsi:type="dcterms:W3CDTF">2016-01-19T17:45:00Z</dcterms:modified>
</cp:coreProperties>
</file>